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C" w:rsidRDefault="002A507C" w:rsidP="00104506">
      <w:pPr>
        <w:snapToGri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</w:t>
      </w:r>
    </w:p>
    <w:p w:rsidR="002A507C" w:rsidRDefault="002A507C" w:rsidP="00104506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104506">
        <w:rPr>
          <w:b/>
          <w:sz w:val="24"/>
          <w:szCs w:val="24"/>
          <w:u w:val="single"/>
        </w:rPr>
        <w:t>Obowiązkowa</w:t>
      </w:r>
      <w:r>
        <w:rPr>
          <w:b/>
          <w:sz w:val="24"/>
          <w:szCs w:val="24"/>
        </w:rPr>
        <w:t xml:space="preserve"> ewidencja zbiorników bezodpływowych (szamb)</w:t>
      </w:r>
    </w:p>
    <w:p w:rsidR="002A507C" w:rsidRDefault="002A507C" w:rsidP="00F8685A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przydomowych oczyszczalni ścieków</w:t>
      </w:r>
    </w:p>
    <w:p w:rsidR="002A507C" w:rsidRDefault="002A507C" w:rsidP="00747169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2A507C" w:rsidRDefault="002A507C" w:rsidP="00F8685A">
      <w:pPr>
        <w:snapToGrid w:val="0"/>
        <w:spacing w:line="200" w:lineRule="atLeast"/>
        <w:jc w:val="center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b/>
          <w:sz w:val="18"/>
          <w:szCs w:val="18"/>
        </w:rPr>
        <w:t xml:space="preserve"> Imię i nazwisko/ nazwa firmy</w:t>
      </w:r>
    </w:p>
    <w:p w:rsidR="002A507C" w:rsidRDefault="002A507C" w:rsidP="00F8685A">
      <w:pPr>
        <w:snapToGrid w:val="0"/>
        <w:spacing w:after="0" w:line="240" w:lineRule="auto"/>
        <w:jc w:val="both"/>
        <w:rPr>
          <w:b/>
        </w:rPr>
      </w:pPr>
    </w:p>
    <w:p w:rsidR="002A507C" w:rsidRDefault="002A507C" w:rsidP="00F8685A">
      <w:pPr>
        <w:snapToGrid w:val="0"/>
        <w:spacing w:after="0" w:line="240" w:lineRule="auto"/>
        <w:jc w:val="both"/>
        <w:rPr>
          <w:b/>
          <w:sz w:val="18"/>
          <w:szCs w:val="18"/>
        </w:rPr>
      </w:pPr>
      <w:r>
        <w:rPr>
          <w:b/>
        </w:rPr>
        <w:t>……………………………………………………………………………………………………         ………………………………………..</w:t>
      </w:r>
    </w:p>
    <w:p w:rsidR="002A507C" w:rsidRDefault="002A507C" w:rsidP="00F8685A">
      <w:pPr>
        <w:snapToGrid w:val="0"/>
        <w:spacing w:after="0" w:line="240" w:lineRule="auto"/>
        <w:jc w:val="both"/>
      </w:pPr>
      <w:r>
        <w:rPr>
          <w:b/>
          <w:sz w:val="18"/>
          <w:szCs w:val="18"/>
        </w:rPr>
        <w:t xml:space="preserve">                                     adres nieruchomości/ siedziby                                                                            numer      telefonu</w:t>
      </w:r>
    </w:p>
    <w:p w:rsidR="002A507C" w:rsidRDefault="002A507C" w:rsidP="00747169">
      <w:pPr>
        <w:snapToGrid w:val="0"/>
        <w:spacing w:line="200" w:lineRule="atLeast"/>
      </w:pPr>
    </w:p>
    <w:p w:rsidR="002A507C" w:rsidRDefault="002A507C" w:rsidP="00F8685A">
      <w:pPr>
        <w:snapToGrid w:val="0"/>
        <w:spacing w:after="0" w:line="200" w:lineRule="atLeast"/>
        <w:rPr>
          <w:b/>
        </w:rPr>
      </w:pPr>
      <w:r>
        <w:t xml:space="preserve"> …………………………………………………………………………………………………..</w:t>
      </w:r>
      <w:r>
        <w:rPr>
          <w:b/>
        </w:rPr>
        <w:t xml:space="preserve">              ………………………………………</w:t>
      </w:r>
    </w:p>
    <w:p w:rsidR="002A507C" w:rsidRDefault="002A507C" w:rsidP="00F8685A">
      <w:pPr>
        <w:snapToGrid w:val="0"/>
        <w:spacing w:after="0" w:line="200" w:lineRule="atLeast"/>
        <w:rPr>
          <w:b/>
          <w:sz w:val="18"/>
          <w:szCs w:val="18"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Nr ewidencyjny  działki,                                              Obręb.                                                    Liczba osób zamieszkujących posesję</w:t>
      </w:r>
    </w:p>
    <w:p w:rsidR="002A507C" w:rsidRDefault="002A507C" w:rsidP="00747169">
      <w:pPr>
        <w:ind w:left="5" w:right="-25"/>
        <w:rPr>
          <w:rFonts w:ascii="Times New Roman" w:hAnsi="Times New Roman"/>
          <w:sz w:val="28"/>
          <w:szCs w:val="28"/>
        </w:rPr>
      </w:pPr>
    </w:p>
    <w:p w:rsidR="002A507C" w:rsidRPr="008F2E9F" w:rsidRDefault="002A507C" w:rsidP="000D79AA">
      <w:pPr>
        <w:ind w:left="5" w:right="-25"/>
        <w:jc w:val="both"/>
        <w:rPr>
          <w:rFonts w:ascii="Times New Roman" w:hAnsi="Times New Roman"/>
          <w:b/>
          <w:sz w:val="14"/>
          <w:szCs w:val="14"/>
        </w:rPr>
      </w:pPr>
      <w:r w:rsidRPr="008F2E9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2E9F">
        <w:rPr>
          <w:rFonts w:ascii="Times New Roman" w:hAnsi="Times New Roman"/>
          <w:sz w:val="28"/>
          <w:szCs w:val="28"/>
        </w:rPr>
        <w:t>Ścieki odprowadzam do</w:t>
      </w:r>
      <w:r>
        <w:rPr>
          <w:rFonts w:ascii="Times New Roman" w:hAnsi="Times New Roman"/>
          <w:sz w:val="16"/>
          <w:szCs w:val="16"/>
        </w:rPr>
        <w:t xml:space="preserve">:  </w:t>
      </w:r>
      <w:r w:rsidRPr="008F2E9F">
        <w:rPr>
          <w:rFonts w:ascii="Times New Roman" w:hAnsi="Times New Roman"/>
          <w:sz w:val="14"/>
          <w:szCs w:val="14"/>
        </w:rPr>
        <w:t xml:space="preserve">-  </w:t>
      </w:r>
      <w:r w:rsidRPr="008F2E9F">
        <w:rPr>
          <w:rFonts w:ascii="Times New Roman" w:hAnsi="Times New Roman"/>
          <w:b/>
          <w:sz w:val="14"/>
          <w:szCs w:val="14"/>
        </w:rPr>
        <w:t>( NALEŻY ZAZNACZYĆ WŁAŚCIWY KWADRAT I WYPEŁNIĆ BRAKUJĄCE DANE )</w:t>
      </w:r>
    </w:p>
    <w:tbl>
      <w:tblPr>
        <w:tblW w:w="978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60"/>
        <w:gridCol w:w="3780"/>
        <w:gridCol w:w="2700"/>
        <w:gridCol w:w="2940"/>
      </w:tblGrid>
      <w:tr w:rsidR="002A507C" w:rsidRPr="005A64D2" w:rsidTr="000D79A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7C" w:rsidRPr="00E04F2A" w:rsidRDefault="002A507C" w:rsidP="000D79AA">
            <w:pPr>
              <w:pStyle w:val="Zawartotabeli"/>
              <w:snapToGrid w:val="0"/>
              <w:spacing w:line="276" w:lineRule="auto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E04F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7C" w:rsidRDefault="002A507C">
            <w:pPr>
              <w:ind w:right="-25"/>
              <w:rPr>
                <w:rFonts w:ascii="Wingdings" w:hAnsi="Wingdings" w:cs="Wingdings"/>
                <w:i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Pr="005A64D2">
              <w:rPr>
                <w:rFonts w:ascii="Liberation Serif" w:hAnsi="Liberation Serif" w:cs="Liberation Serif"/>
              </w:rPr>
              <w:t>sieci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A64D2">
              <w:rPr>
                <w:rFonts w:ascii="Liberation Serif" w:hAnsi="Liberation Serif" w:cs="Liberation Serif"/>
              </w:rPr>
              <w:t>kanalizacyjnej</w:t>
            </w:r>
          </w:p>
        </w:tc>
      </w:tr>
      <w:tr w:rsidR="002A507C" w:rsidRPr="005A64D2" w:rsidTr="000D79AA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7C" w:rsidRPr="00E04F2A" w:rsidRDefault="002A507C" w:rsidP="000D79AA">
            <w:pPr>
              <w:pStyle w:val="Zawartotabeli"/>
              <w:snapToGrid w:val="0"/>
              <w:spacing w:line="276" w:lineRule="auto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E04F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7C" w:rsidRDefault="002A507C" w:rsidP="003E0B11">
            <w:pPr>
              <w:pStyle w:val="Zawartotabeli"/>
              <w:snapToGrid w:val="0"/>
              <w:ind w:right="-25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eastAsia="Times New Roman" w:cs="Liberation Serif"/>
              </w:rPr>
              <w:t xml:space="preserve"> </w:t>
            </w:r>
            <w:r>
              <w:rPr>
                <w:sz w:val="22"/>
                <w:szCs w:val="22"/>
              </w:rPr>
              <w:t>zbiornika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bezodpływowego</w:t>
            </w:r>
            <w:r>
              <w:rPr>
                <w:rFonts w:eastAsia="Times New Roman" w:cs="Times New Roman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2A507C" w:rsidRPr="00E04F2A" w:rsidRDefault="002A507C" w:rsidP="003E0B11">
            <w:pPr>
              <w:pStyle w:val="Zawartotabeli"/>
              <w:snapToGrid w:val="0"/>
              <w:ind w:right="-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(SZAMBO)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A507C" w:rsidRPr="00E04F2A" w:rsidRDefault="002A507C">
            <w:pPr>
              <w:pStyle w:val="Zawartotabeli"/>
              <w:snapToGrid w:val="0"/>
              <w:spacing w:line="276" w:lineRule="auto"/>
              <w:ind w:right="-25"/>
            </w:pPr>
            <w:r>
              <w:t xml:space="preserve">   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t>(m</w:t>
            </w:r>
            <w:r>
              <w:rPr>
                <w:rFonts w:ascii="Times New Roman" w:hAnsi="Times New Roman" w:cs="Times New Roman"/>
              </w:rPr>
              <w:t>³</w:t>
            </w:r>
            <w:r>
              <w:t xml:space="preserve">)  </w:t>
            </w:r>
            <w:r>
              <w:rPr>
                <w:rFonts w:eastAsia="Times New Roman" w:cs="Liberation Serif"/>
              </w:rPr>
              <w:t>…</w:t>
            </w:r>
            <w:r>
              <w:t>........................................</w:t>
            </w:r>
          </w:p>
        </w:tc>
      </w:tr>
      <w:tr w:rsidR="002A507C" w:rsidRPr="005A64D2" w:rsidTr="000D79AA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7C" w:rsidRPr="00E04F2A" w:rsidRDefault="002A507C" w:rsidP="000D79AA">
            <w:pPr>
              <w:pStyle w:val="Zawartotabeli"/>
              <w:snapToGrid w:val="0"/>
              <w:spacing w:line="276" w:lineRule="auto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E04F2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7C" w:rsidRDefault="002A507C" w:rsidP="003E0B11">
            <w:pPr>
              <w:pStyle w:val="Zawartotabeli"/>
              <w:snapToGrid w:val="0"/>
              <w:ind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eastAsia="Times New Roman" w:cs="Liberation Serif"/>
              </w:rPr>
              <w:t xml:space="preserve"> </w:t>
            </w:r>
            <w:r>
              <w:rPr>
                <w:sz w:val="22"/>
                <w:szCs w:val="22"/>
              </w:rPr>
              <w:t>zbiornika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bezodpływowego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  <w:p w:rsidR="002A507C" w:rsidRDefault="002A507C" w:rsidP="003E0B11">
            <w:pPr>
              <w:pStyle w:val="Zawartotabeli"/>
              <w:snapToGrid w:val="0"/>
              <w:ind w:right="-25"/>
              <w:rPr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(szambo) </w:t>
            </w:r>
            <w:r>
              <w:rPr>
                <w:sz w:val="22"/>
                <w:szCs w:val="22"/>
                <w:u w:val="single"/>
              </w:rPr>
              <w:t xml:space="preserve">wspólnego dla budynku   </w:t>
            </w:r>
          </w:p>
          <w:p w:rsidR="002A507C" w:rsidRDefault="002A507C" w:rsidP="003E0B11">
            <w:pPr>
              <w:pStyle w:val="Zawartotabeli"/>
              <w:snapToGrid w:val="0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  <w:u w:val="single"/>
              </w:rPr>
              <w:t>wielorodzinnego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right="-25"/>
            </w:pPr>
          </w:p>
          <w:p w:rsidR="002A507C" w:rsidRDefault="002A507C">
            <w:pPr>
              <w:pStyle w:val="Zawartotabeli"/>
              <w:snapToGrid w:val="0"/>
              <w:spacing w:line="276" w:lineRule="auto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t>(m</w:t>
            </w:r>
            <w:r>
              <w:rPr>
                <w:rFonts w:ascii="Times New Roman" w:hAnsi="Times New Roman" w:cs="Times New Roman"/>
              </w:rPr>
              <w:t>³</w:t>
            </w:r>
            <w:r>
              <w:t xml:space="preserve">)  </w:t>
            </w:r>
            <w:r>
              <w:rPr>
                <w:rFonts w:eastAsia="Times New Roman" w:cs="Liberation Serif"/>
              </w:rPr>
              <w:t>…</w:t>
            </w:r>
            <w:r>
              <w:t>........................................</w:t>
            </w:r>
          </w:p>
        </w:tc>
      </w:tr>
      <w:tr w:rsidR="002A507C" w:rsidRPr="005A64D2" w:rsidTr="000D79AA">
        <w:trPr>
          <w:trHeight w:val="734"/>
          <w:jc w:val="center"/>
        </w:trPr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Pr="00E04F2A" w:rsidRDefault="002A507C" w:rsidP="000D79AA">
            <w:pPr>
              <w:snapToGrid w:val="0"/>
              <w:ind w:left="5" w:right="-25"/>
              <w:rPr>
                <w:rFonts w:ascii="Times New Roman" w:hAnsi="Times New Roman"/>
              </w:rPr>
            </w:pPr>
            <w:r w:rsidRPr="00E04F2A">
              <w:rPr>
                <w:rFonts w:ascii="Times New Roman" w:hAnsi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07C" w:rsidRPr="00053ADF" w:rsidRDefault="002A507C" w:rsidP="000D79AA">
            <w:pPr>
              <w:pStyle w:val="Zawartotabeli"/>
              <w:snapToGrid w:val="0"/>
              <w:ind w:right="-25"/>
              <w:rPr>
                <w:rFonts w:ascii="Times New Roman" w:hAnsi="Times New Roman" w:cs="Times New Roman"/>
              </w:rPr>
            </w:pPr>
            <w:r w:rsidRPr="000D79AA">
              <w:rPr>
                <w:sz w:val="22"/>
                <w:szCs w:val="22"/>
              </w:rPr>
              <w:t>Technologia</w:t>
            </w:r>
            <w:r w:rsidRPr="00053ADF">
              <w:rPr>
                <w:rFonts w:ascii="Times New Roman" w:hAnsi="Times New Roman" w:cs="Times New Roman"/>
              </w:rPr>
              <w:t xml:space="preserve"> wykonania  </w:t>
            </w:r>
            <w:r>
              <w:rPr>
                <w:rFonts w:ascii="Times New Roman" w:hAnsi="Times New Roman"/>
              </w:rPr>
              <w:t xml:space="preserve">zbiornika </w:t>
            </w:r>
            <w:r w:rsidRPr="00053ADF">
              <w:rPr>
                <w:rFonts w:ascii="Times New Roman" w:hAnsi="Times New Roman" w:cs="Times New Roman"/>
              </w:rPr>
              <w:t xml:space="preserve">(szamba)   </w:t>
            </w:r>
            <w:r w:rsidRPr="00053ADF">
              <w:rPr>
                <w:rFonts w:ascii="Times New Roman" w:hAnsi="Times New Roman" w:cs="Times New Roman"/>
                <w:sz w:val="20"/>
                <w:szCs w:val="20"/>
              </w:rPr>
              <w:t>(zaznacz właściwe):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07C" w:rsidRPr="005A64D2" w:rsidRDefault="002A507C">
            <w:pPr>
              <w:widowControl w:val="0"/>
              <w:suppressAutoHyphens/>
              <w:spacing w:after="0" w:line="240" w:lineRule="auto"/>
              <w:ind w:right="-25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Pr="00053ADF">
              <w:rPr>
                <w:rFonts w:ascii="Times New Roman" w:hAnsi="Times New Roman"/>
              </w:rPr>
              <w:t>betonowy,</w:t>
            </w:r>
          </w:p>
          <w:p w:rsidR="002A507C" w:rsidRPr="005A64D2" w:rsidRDefault="002A507C">
            <w:pPr>
              <w:widowControl w:val="0"/>
              <w:suppressAutoHyphens/>
              <w:spacing w:after="0" w:line="240" w:lineRule="auto"/>
              <w:ind w:right="-25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Pr="00053ADF">
              <w:rPr>
                <w:rFonts w:ascii="Times New Roman" w:hAnsi="Times New Roman"/>
              </w:rPr>
              <w:t>poliestrowy,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07C" w:rsidRPr="00053ADF" w:rsidRDefault="002A507C">
            <w:pPr>
              <w:widowControl w:val="0"/>
              <w:suppressAutoHyphens/>
              <w:spacing w:after="0" w:line="240" w:lineRule="auto"/>
              <w:ind w:right="-25"/>
              <w:rPr>
                <w:rFonts w:ascii="Times New Roman" w:hAnsi="Times New Roman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Pr="00053ADF">
              <w:rPr>
                <w:rFonts w:ascii="Times New Roman" w:hAnsi="Times New Roman"/>
              </w:rPr>
              <w:t>metalowy,</w:t>
            </w:r>
          </w:p>
          <w:p w:rsidR="002A507C" w:rsidRPr="005A64D2" w:rsidRDefault="002A507C">
            <w:pPr>
              <w:widowControl w:val="0"/>
              <w:suppressAutoHyphens/>
              <w:spacing w:after="0" w:line="240" w:lineRule="auto"/>
              <w:ind w:right="-25"/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Pr="00053ADF">
              <w:rPr>
                <w:rFonts w:ascii="Times New Roman" w:hAnsi="Times New Roman"/>
              </w:rPr>
              <w:t>inny</w:t>
            </w:r>
            <w:r w:rsidRPr="005A64D2">
              <w:rPr>
                <w:sz w:val="20"/>
                <w:szCs w:val="20"/>
              </w:rPr>
              <w:t xml:space="preserve"> ……………………………</w:t>
            </w:r>
          </w:p>
        </w:tc>
      </w:tr>
      <w:tr w:rsidR="002A507C" w:rsidRPr="005A64D2" w:rsidTr="000D79AA">
        <w:trPr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07C" w:rsidRPr="00E04F2A" w:rsidRDefault="002A507C" w:rsidP="000D79AA">
            <w:pPr>
              <w:pStyle w:val="Zawartotabeli"/>
              <w:snapToGrid w:val="0"/>
              <w:spacing w:line="276" w:lineRule="auto"/>
              <w:ind w:left="5" w:right="-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4F2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E04F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07C" w:rsidRPr="000D79AA" w:rsidRDefault="002A507C" w:rsidP="000D79AA">
            <w:pPr>
              <w:pStyle w:val="Zawartotabeli"/>
              <w:snapToGrid w:val="0"/>
              <w:spacing w:line="276" w:lineRule="auto"/>
              <w:ind w:left="5"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Przydomowej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oczyszczalni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ścieków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507C" w:rsidRPr="00104506" w:rsidRDefault="002A507C">
            <w:pPr>
              <w:snapToGrid w:val="0"/>
              <w:ind w:right="-25"/>
              <w:rPr>
                <w:rFonts w:ascii="Times New Roman" w:hAnsi="Times New Roman"/>
              </w:rPr>
            </w:pPr>
            <w:r w:rsidRPr="00104506">
              <w:rPr>
                <w:rFonts w:ascii="Times New Roman" w:hAnsi="Times New Roman"/>
              </w:rPr>
              <w:t>Pojemność (m³)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</w:pPr>
          </w:p>
        </w:tc>
      </w:tr>
      <w:tr w:rsidR="002A507C" w:rsidRPr="005A64D2" w:rsidTr="000D79AA">
        <w:trPr>
          <w:trHeight w:val="46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07C" w:rsidRPr="00E04F2A" w:rsidRDefault="002A507C" w:rsidP="000D79AA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07C" w:rsidRDefault="002A507C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507C" w:rsidRPr="00104506" w:rsidRDefault="002A507C">
            <w:pPr>
              <w:pStyle w:val="Zawartotabeli"/>
              <w:snapToGrid w:val="0"/>
              <w:spacing w:line="276" w:lineRule="auto"/>
              <w:ind w:left="5"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104506">
              <w:rPr>
                <w:rFonts w:ascii="Times New Roman" w:hAnsi="Times New Roman" w:cs="Times New Roman"/>
                <w:sz w:val="22"/>
                <w:szCs w:val="22"/>
              </w:rPr>
              <w:t>Przepustowość (m³/dobę)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</w:pPr>
          </w:p>
        </w:tc>
      </w:tr>
      <w:tr w:rsidR="002A507C" w:rsidRPr="005A64D2" w:rsidTr="000D79AA">
        <w:trPr>
          <w:trHeight w:val="277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Pr="00E04F2A" w:rsidRDefault="002A507C" w:rsidP="000D79AA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Default="002A507C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C" w:rsidRPr="00104506" w:rsidRDefault="002A507C">
            <w:pPr>
              <w:pStyle w:val="Zawartotabeli"/>
              <w:snapToGrid w:val="0"/>
              <w:spacing w:line="276" w:lineRule="auto"/>
              <w:ind w:left="5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04506">
              <w:rPr>
                <w:rFonts w:ascii="Times New Roman" w:hAnsi="Times New Roman" w:cs="Times New Roman"/>
                <w:sz w:val="20"/>
                <w:szCs w:val="20"/>
              </w:rPr>
              <w:t xml:space="preserve">Typ oczyszczalni (typu wierzbowego, z drenażem rozsączającym – proszę dołączyć certyfikat)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</w:pPr>
          </w:p>
        </w:tc>
      </w:tr>
      <w:tr w:rsidR="002A507C" w:rsidRPr="005A64D2" w:rsidTr="000D79AA">
        <w:trPr>
          <w:trHeight w:val="277"/>
          <w:jc w:val="center"/>
        </w:trPr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Pr="00E04F2A" w:rsidRDefault="002A507C" w:rsidP="000D79AA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E04F2A">
              <w:rPr>
                <w:rFonts w:ascii="Times New Roman" w:hAnsi="Times New Roman"/>
                <w:kern w:val="2"/>
                <w:lang w:eastAsia="zh-CN" w:bidi="hi-I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Pr="00053ADF" w:rsidRDefault="002A507C" w:rsidP="003C3536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053ADF">
              <w:rPr>
                <w:rFonts w:ascii="Times New Roman" w:eastAsia="SimSun" w:hAnsi="Times New Roman"/>
                <w:kern w:val="2"/>
                <w:lang w:eastAsia="zh-CN" w:bidi="hi-IN"/>
              </w:rPr>
              <w:t>Czy jest podpisana</w:t>
            </w: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 xml:space="preserve"> umowa z firmą na opróżnianie zbiornika bezodpływowego, a w przypadku przydomowej oczyszczalni ścieków na wywóz osadów ściekowych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7C" w:rsidRPr="00A863D5" w:rsidRDefault="002A507C" w:rsidP="00A863D5">
            <w:pPr>
              <w:pStyle w:val="Zawartotabeli"/>
              <w:snapToGrid w:val="0"/>
              <w:spacing w:line="276" w:lineRule="auto"/>
              <w:ind w:left="5" w:right="-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Wingdings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7C" w:rsidRPr="00A863D5" w:rsidRDefault="002A507C" w:rsidP="00A863D5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Wingdings"/>
              </w:rPr>
              <w:t>NIE</w:t>
            </w:r>
          </w:p>
        </w:tc>
      </w:tr>
      <w:tr w:rsidR="002A507C" w:rsidRPr="005A64D2" w:rsidTr="000D79AA">
        <w:trPr>
          <w:trHeight w:val="277"/>
          <w:jc w:val="center"/>
        </w:trPr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Pr="00E04F2A" w:rsidRDefault="002A507C" w:rsidP="000D79AA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7.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507C" w:rsidRPr="00053ADF" w:rsidRDefault="002A507C" w:rsidP="003C3536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>Nazwa i adres firmy świadczącej usługę wywozu nieczystości ciekłych, a w przypadku przydomowej oczyszczalni ścieków wywozu osadów ściekowych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</w:pPr>
          </w:p>
        </w:tc>
      </w:tr>
      <w:tr w:rsidR="002A507C" w:rsidRPr="005A64D2" w:rsidTr="000D79AA">
        <w:trPr>
          <w:trHeight w:val="277"/>
          <w:jc w:val="center"/>
        </w:trPr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07C" w:rsidRDefault="002A507C" w:rsidP="000D79AA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8.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07C" w:rsidRDefault="002A50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>Częstotliwość opróżniania zbiornika bezodpływowego bądź przydomowej oczyszczalni ścieków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C" w:rsidRDefault="002A507C" w:rsidP="00BD2BD4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D2B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tydzień</w:t>
            </w:r>
          </w:p>
          <w:p w:rsidR="002A507C" w:rsidRDefault="002A507C" w:rsidP="00BD2BD4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D2B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miesiąc</w:t>
            </w:r>
          </w:p>
          <w:p w:rsidR="002A507C" w:rsidRDefault="002A507C" w:rsidP="00BD2BD4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D2B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kwartał</w:t>
            </w:r>
          </w:p>
          <w:p w:rsidR="002A507C" w:rsidRDefault="002A507C" w:rsidP="00BD2BD4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D2B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półrocze</w:t>
            </w:r>
          </w:p>
          <w:p w:rsidR="002A507C" w:rsidRDefault="002A507C" w:rsidP="00BD2BD4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BD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D2B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rok</w:t>
            </w:r>
          </w:p>
          <w:p w:rsidR="002A507C" w:rsidRPr="00BD2BD4" w:rsidRDefault="002A507C" w:rsidP="00BD2BD4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…………………….</w:t>
            </w:r>
          </w:p>
        </w:tc>
      </w:tr>
    </w:tbl>
    <w:p w:rsidR="002A507C" w:rsidRDefault="002A507C" w:rsidP="00747169">
      <w:pPr>
        <w:ind w:right="-25"/>
        <w:rPr>
          <w:sz w:val="28"/>
          <w:szCs w:val="28"/>
        </w:rPr>
      </w:pPr>
    </w:p>
    <w:p w:rsidR="002A507C" w:rsidRPr="003A3EF9" w:rsidRDefault="002A507C" w:rsidP="00747169">
      <w:pPr>
        <w:ind w:right="-25"/>
        <w:rPr>
          <w:rFonts w:ascii="Times New Roman" w:hAnsi="Times New Roman"/>
        </w:rPr>
      </w:pPr>
      <w:r w:rsidRPr="003A3EF9">
        <w:rPr>
          <w:rFonts w:ascii="Times New Roman" w:hAnsi="Times New Roman"/>
          <w:sz w:val="28"/>
          <w:szCs w:val="28"/>
        </w:rPr>
        <w:t>II. Posiadam:</w:t>
      </w:r>
      <w:r w:rsidRPr="003A3EF9">
        <w:rPr>
          <w:rFonts w:ascii="Times New Roman" w:hAnsi="Times New Roman"/>
        </w:rPr>
        <w:t xml:space="preserve">   -    </w:t>
      </w:r>
      <w:r w:rsidRPr="003A3EF9">
        <w:rPr>
          <w:rFonts w:ascii="Times New Roman" w:hAnsi="Times New Roman"/>
          <w:sz w:val="20"/>
          <w:szCs w:val="20"/>
        </w:rPr>
        <w:t xml:space="preserve">(dane do celów statystycznych, proszę zaznaczyć właściwy kwadrat) </w:t>
      </w:r>
    </w:p>
    <w:tbl>
      <w:tblPr>
        <w:tblW w:w="9810" w:type="dxa"/>
        <w:jc w:val="center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60"/>
        <w:gridCol w:w="5250"/>
      </w:tblGrid>
      <w:tr w:rsidR="002A507C" w:rsidRPr="005A64D2" w:rsidTr="00962908">
        <w:trPr>
          <w:jc w:val="center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left="5" w:right="-25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przyłącze do sieci wodociągowej 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left="5" w:right="-25"/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własne ujęcie wody (studnia)     </w:t>
            </w:r>
          </w:p>
        </w:tc>
      </w:tr>
      <w:tr w:rsidR="002A507C" w:rsidRPr="005A64D2" w:rsidTr="00962908">
        <w:trPr>
          <w:jc w:val="center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left="5" w:right="-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kompostownik</w:t>
            </w:r>
          </w:p>
        </w:tc>
      </w:tr>
      <w:tr w:rsidR="002A507C" w:rsidRPr="005A64D2" w:rsidTr="00962908">
        <w:trPr>
          <w:jc w:val="center"/>
        </w:trPr>
        <w:tc>
          <w:tcPr>
            <w:tcW w:w="98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left="5" w:right="-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kolektory słoneczne</w:t>
            </w:r>
          </w:p>
        </w:tc>
      </w:tr>
      <w:tr w:rsidR="002A507C" w:rsidRPr="005A64D2" w:rsidTr="00962908">
        <w:trPr>
          <w:jc w:val="center"/>
        </w:trPr>
        <w:tc>
          <w:tcPr>
            <w:tcW w:w="981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507C" w:rsidRDefault="002A507C">
            <w:pPr>
              <w:pStyle w:val="Zawartotabeli"/>
              <w:snapToGrid w:val="0"/>
              <w:spacing w:line="276" w:lineRule="auto"/>
              <w:ind w:left="5" w:right="-25"/>
              <w:rPr>
                <w:rFonts w:ascii="Liberation Sans" w:hAnsi="Liberation Sans" w:cs="Liberation Sans"/>
              </w:rPr>
            </w:pPr>
            <w:r>
              <w:rPr>
                <w:sz w:val="22"/>
                <w:szCs w:val="22"/>
              </w:rPr>
              <w:t xml:space="preserve">4. 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pompę ciepła</w:t>
            </w:r>
          </w:p>
        </w:tc>
      </w:tr>
    </w:tbl>
    <w:p w:rsidR="002A507C" w:rsidRDefault="002A507C" w:rsidP="00747169">
      <w:pPr>
        <w:ind w:right="-25"/>
        <w:rPr>
          <w:sz w:val="16"/>
          <w:szCs w:val="16"/>
        </w:rPr>
      </w:pPr>
    </w:p>
    <w:p w:rsidR="002A507C" w:rsidRDefault="002A507C" w:rsidP="00BC1825">
      <w:pPr>
        <w:ind w:right="-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Potwierdzam zgodność powyższych danych:</w:t>
      </w:r>
    </w:p>
    <w:p w:rsidR="002A507C" w:rsidRPr="005108D9" w:rsidRDefault="002A507C" w:rsidP="00BC1825">
      <w:pPr>
        <w:ind w:right="-25"/>
        <w:jc w:val="both"/>
        <w:rPr>
          <w:rFonts w:ascii="Times New Roman" w:hAnsi="Times New Roman"/>
          <w:sz w:val="20"/>
          <w:szCs w:val="20"/>
        </w:rPr>
      </w:pPr>
      <w:r w:rsidRPr="005108D9">
        <w:rPr>
          <w:rFonts w:ascii="Times New Roman" w:hAnsi="Times New Roman"/>
          <w:sz w:val="20"/>
          <w:szCs w:val="20"/>
        </w:rPr>
        <w:t>Zgodnie z art. 23 ust. 1 pkt. 1 ustawy z dnia 29 sierpnia 1997r. o ochronie danych osobowych (Dz. U. 2015</w:t>
      </w:r>
      <w:r>
        <w:rPr>
          <w:rFonts w:ascii="Times New Roman" w:hAnsi="Times New Roman"/>
          <w:sz w:val="20"/>
          <w:szCs w:val="20"/>
        </w:rPr>
        <w:t xml:space="preserve"> r., </w:t>
      </w:r>
      <w:r w:rsidRPr="005108D9">
        <w:rPr>
          <w:rFonts w:ascii="Times New Roman" w:hAnsi="Times New Roman"/>
          <w:sz w:val="20"/>
          <w:szCs w:val="20"/>
        </w:rPr>
        <w:t>poz. 2135 ze zm.) wyrażam zgodę na przetwarzanie moich danych osobowych w celu prowadzenia zgodnie z art.3 ust. 3 pkt. 1 i 2 ewidencji wymaganej przepisami ustawy o utrzymaniu czystości i porządku w gminach</w:t>
      </w:r>
    </w:p>
    <w:p w:rsidR="002A507C" w:rsidRDefault="002A507C" w:rsidP="00747169">
      <w:pPr>
        <w:spacing w:after="0" w:line="240" w:lineRule="auto"/>
        <w:rPr>
          <w:sz w:val="20"/>
          <w:szCs w:val="20"/>
          <w:lang w:eastAsia="pl-PL"/>
        </w:rPr>
      </w:pPr>
    </w:p>
    <w:p w:rsidR="002A507C" w:rsidRDefault="002A507C" w:rsidP="00747169">
      <w:pPr>
        <w:spacing w:after="0" w:line="240" w:lineRule="auto"/>
        <w:rPr>
          <w:sz w:val="20"/>
          <w:szCs w:val="20"/>
          <w:lang w:eastAsia="pl-PL"/>
        </w:rPr>
      </w:pPr>
    </w:p>
    <w:p w:rsidR="002A507C" w:rsidRDefault="002A507C" w:rsidP="00747169">
      <w:pPr>
        <w:pStyle w:val="Zawartotabeli"/>
        <w:ind w:right="-25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 w:cs="Wingdings"/>
          <w:i/>
          <w:sz w:val="12"/>
          <w:szCs w:val="12"/>
        </w:rPr>
        <w:tab/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>.....................................                                                     …..............................................</w:t>
      </w:r>
    </w:p>
    <w:p w:rsidR="002A507C" w:rsidRPr="00503D72" w:rsidRDefault="002A507C" w:rsidP="00503D72">
      <w:pPr>
        <w:pStyle w:val="Zawartotabeli"/>
        <w:ind w:left="5" w:right="-25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(data)                                                                                                               (podpis)</w:t>
      </w:r>
    </w:p>
    <w:sectPr w:rsidR="002A507C" w:rsidRPr="00503D72" w:rsidSect="003C353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273"/>
    <w:multiLevelType w:val="hybridMultilevel"/>
    <w:tmpl w:val="A3F0A9AA"/>
    <w:lvl w:ilvl="0" w:tplc="30407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169"/>
    <w:rsid w:val="00001716"/>
    <w:rsid w:val="00046914"/>
    <w:rsid w:val="00053ADF"/>
    <w:rsid w:val="000D79AA"/>
    <w:rsid w:val="00104506"/>
    <w:rsid w:val="0018440B"/>
    <w:rsid w:val="00207ECA"/>
    <w:rsid w:val="002A507C"/>
    <w:rsid w:val="00364B80"/>
    <w:rsid w:val="003A3EF9"/>
    <w:rsid w:val="003A432F"/>
    <w:rsid w:val="003C3536"/>
    <w:rsid w:val="003E0B11"/>
    <w:rsid w:val="00503D72"/>
    <w:rsid w:val="005108D9"/>
    <w:rsid w:val="005A64D2"/>
    <w:rsid w:val="00624A96"/>
    <w:rsid w:val="00706731"/>
    <w:rsid w:val="00747169"/>
    <w:rsid w:val="008F2E9F"/>
    <w:rsid w:val="00962908"/>
    <w:rsid w:val="00992A9F"/>
    <w:rsid w:val="009A0908"/>
    <w:rsid w:val="00A863D5"/>
    <w:rsid w:val="00BA594A"/>
    <w:rsid w:val="00BC1825"/>
    <w:rsid w:val="00BD2BD4"/>
    <w:rsid w:val="00C71B0C"/>
    <w:rsid w:val="00D52466"/>
    <w:rsid w:val="00D957D7"/>
    <w:rsid w:val="00E04F2A"/>
    <w:rsid w:val="00EB0A7C"/>
    <w:rsid w:val="00F54E1D"/>
    <w:rsid w:val="00F64BEE"/>
    <w:rsid w:val="00F85BD9"/>
    <w:rsid w:val="00F8685A"/>
    <w:rsid w:val="00FB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74716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402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subject/>
  <dc:creator>mstepien</dc:creator>
  <cp:keywords/>
  <dc:description/>
  <cp:lastModifiedBy>Katarzyna Trzcińska</cp:lastModifiedBy>
  <cp:revision>22</cp:revision>
  <dcterms:created xsi:type="dcterms:W3CDTF">2017-06-08T05:40:00Z</dcterms:created>
  <dcterms:modified xsi:type="dcterms:W3CDTF">2017-06-08T08:14:00Z</dcterms:modified>
</cp:coreProperties>
</file>